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84" w:rsidRDefault="00B72D84" w:rsidP="00C834A9">
      <w:pPr>
        <w:jc w:val="center"/>
        <w:rPr>
          <w:b/>
          <w:bCs/>
          <w:sz w:val="22"/>
          <w:szCs w:val="22"/>
          <w:lang w:val="bg-BG" w:eastAsia="bg-BG"/>
        </w:rPr>
      </w:pPr>
      <w:r>
        <w:rPr>
          <w:noProof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gerb2" style="position:absolute;left:0;text-align:left;margin-left:221.05pt;margin-top:-8.8pt;width:48.2pt;height:61.35pt;z-index:-251658240;visibility:visible">
            <v:imagedata r:id="rId4" o:title=""/>
          </v:shape>
        </w:pict>
      </w:r>
    </w:p>
    <w:p w:rsidR="00B72D84" w:rsidRDefault="00B72D84" w:rsidP="00C834A9">
      <w:pPr>
        <w:jc w:val="center"/>
        <w:rPr>
          <w:b/>
          <w:bCs/>
          <w:sz w:val="22"/>
          <w:szCs w:val="22"/>
          <w:lang w:val="bg-BG" w:eastAsia="bg-BG"/>
        </w:rPr>
      </w:pPr>
    </w:p>
    <w:p w:rsidR="00B72D84" w:rsidRPr="00BD5F4F" w:rsidRDefault="00B72D84" w:rsidP="00C834A9">
      <w:pPr>
        <w:jc w:val="center"/>
        <w:rPr>
          <w:b/>
          <w:bCs/>
          <w:sz w:val="22"/>
          <w:szCs w:val="22"/>
          <w:lang w:val="bg-BG" w:eastAsia="bg-BG"/>
        </w:rPr>
      </w:pPr>
    </w:p>
    <w:p w:rsidR="00B72D84" w:rsidRDefault="00B72D84" w:rsidP="00EB7C45">
      <w:pPr>
        <w:rPr>
          <w:b/>
          <w:bCs/>
          <w:sz w:val="22"/>
          <w:szCs w:val="22"/>
          <w:lang w:val="bg-BG" w:eastAsia="bg-BG"/>
        </w:rPr>
      </w:pPr>
    </w:p>
    <w:p w:rsidR="00B72D84" w:rsidRDefault="00B72D84" w:rsidP="00C834A9">
      <w:pPr>
        <w:jc w:val="center"/>
        <w:rPr>
          <w:b/>
          <w:bCs/>
          <w:sz w:val="22"/>
          <w:szCs w:val="22"/>
          <w:lang w:val="bg-BG" w:eastAsia="bg-BG"/>
        </w:rPr>
      </w:pPr>
      <w:r w:rsidRPr="00BD5F4F">
        <w:rPr>
          <w:b/>
          <w:bCs/>
          <w:sz w:val="22"/>
          <w:szCs w:val="22"/>
          <w:lang w:val="bg-BG" w:eastAsia="bg-BG"/>
        </w:rPr>
        <w:t>ОБЩИНА КАРЛОВО</w:t>
      </w:r>
    </w:p>
    <w:p w:rsidR="00B72D84" w:rsidRDefault="00B72D84" w:rsidP="00C834A9">
      <w:pPr>
        <w:jc w:val="center"/>
        <w:rPr>
          <w:b/>
          <w:bCs/>
          <w:sz w:val="22"/>
          <w:szCs w:val="22"/>
          <w:lang w:val="bg-BG" w:eastAsia="bg-BG"/>
        </w:rPr>
      </w:pPr>
    </w:p>
    <w:p w:rsidR="00B72D84" w:rsidRPr="00BD5F4F" w:rsidRDefault="00B72D84" w:rsidP="00C834A9">
      <w:pPr>
        <w:jc w:val="center"/>
        <w:rPr>
          <w:b/>
          <w:bCs/>
          <w:sz w:val="22"/>
          <w:szCs w:val="22"/>
          <w:lang w:val="bg-BG" w:eastAsia="bg-BG"/>
        </w:rPr>
      </w:pPr>
    </w:p>
    <w:p w:rsidR="00B72D84" w:rsidRPr="00BD5F4F" w:rsidRDefault="00B72D84" w:rsidP="00C834A9">
      <w:pPr>
        <w:jc w:val="center"/>
        <w:rPr>
          <w:b/>
          <w:bCs/>
          <w:sz w:val="22"/>
          <w:szCs w:val="22"/>
          <w:lang w:val="bg-BG" w:eastAsia="bg-BG"/>
        </w:rPr>
      </w:pPr>
    </w:p>
    <w:p w:rsidR="00B72D84" w:rsidRPr="00B77A3C" w:rsidRDefault="00B72D84" w:rsidP="00B77A3C">
      <w:pPr>
        <w:jc w:val="center"/>
        <w:rPr>
          <w:b/>
          <w:bCs/>
          <w:sz w:val="28"/>
          <w:szCs w:val="28"/>
          <w:lang w:val="bg-BG" w:eastAsia="bg-BG"/>
        </w:rPr>
      </w:pPr>
      <w:r w:rsidRPr="00B77A3C">
        <w:rPr>
          <w:b/>
          <w:bCs/>
          <w:sz w:val="28"/>
          <w:szCs w:val="28"/>
          <w:lang w:val="bg-BG" w:eastAsia="bg-BG"/>
        </w:rPr>
        <w:t>Мотиви по чл. 28, ал. 2 от Закона за нормативните актове към проект за Приемане Наредба за реда за спиране, престой и паркиране на пътни превозни средства на територията на община Карлово</w:t>
      </w:r>
    </w:p>
    <w:p w:rsidR="00B72D84" w:rsidRPr="00B77A3C" w:rsidRDefault="00B72D84" w:rsidP="00B77A3C">
      <w:pPr>
        <w:jc w:val="center"/>
        <w:rPr>
          <w:b/>
          <w:bCs/>
          <w:sz w:val="28"/>
          <w:szCs w:val="28"/>
          <w:lang w:val="bg-BG" w:eastAsia="bg-BG"/>
        </w:rPr>
      </w:pPr>
    </w:p>
    <w:p w:rsidR="00B72D84" w:rsidRPr="00B77A3C" w:rsidRDefault="00B72D84" w:rsidP="00B77A3C">
      <w:pPr>
        <w:rPr>
          <w:b/>
          <w:bCs/>
          <w:lang w:val="bg-BG" w:eastAsia="bg-BG"/>
        </w:rPr>
      </w:pPr>
    </w:p>
    <w:p w:rsidR="00B72D84" w:rsidRPr="00204BFA" w:rsidRDefault="00B72D84" w:rsidP="00B77A3C">
      <w:pPr>
        <w:rPr>
          <w:b/>
          <w:bCs/>
          <w:sz w:val="26"/>
          <w:szCs w:val="26"/>
          <w:lang w:val="bg-BG" w:eastAsia="bg-BG"/>
        </w:rPr>
      </w:pPr>
      <w:r>
        <w:rPr>
          <w:b/>
          <w:bCs/>
          <w:lang w:val="bg-BG" w:eastAsia="bg-BG"/>
        </w:rPr>
        <w:tab/>
      </w:r>
      <w:r w:rsidRPr="00204BFA">
        <w:rPr>
          <w:b/>
          <w:bCs/>
          <w:sz w:val="26"/>
          <w:szCs w:val="26"/>
          <w:lang w:val="bg-BG" w:eastAsia="bg-BG"/>
        </w:rPr>
        <w:t>1. Причини и мотиви, налагащи приемането на Наредба за реда за спиране, престой и паркиране на пътни превозни средства на територията на община Карлово:</w:t>
      </w:r>
    </w:p>
    <w:p w:rsidR="00B72D84" w:rsidRPr="00204BFA" w:rsidRDefault="00B72D84" w:rsidP="00B77A3C">
      <w:pPr>
        <w:rPr>
          <w:b/>
          <w:bCs/>
          <w:sz w:val="26"/>
          <w:szCs w:val="26"/>
          <w:lang w:val="bg-BG" w:eastAsia="bg-BG"/>
        </w:rPr>
      </w:pPr>
    </w:p>
    <w:p w:rsidR="00B72D84" w:rsidRPr="00204BFA" w:rsidRDefault="00B72D84" w:rsidP="00B77A3C">
      <w:pPr>
        <w:rPr>
          <w:sz w:val="26"/>
          <w:szCs w:val="26"/>
          <w:lang w:val="bg-BG" w:eastAsia="bg-BG"/>
        </w:rPr>
      </w:pPr>
      <w:r w:rsidRPr="00204BFA">
        <w:rPr>
          <w:sz w:val="26"/>
          <w:szCs w:val="26"/>
          <w:lang w:val="bg-BG" w:eastAsia="bg-BG"/>
        </w:rPr>
        <w:t>-</w:t>
      </w:r>
      <w:r w:rsidRPr="00204BFA">
        <w:rPr>
          <w:sz w:val="26"/>
          <w:szCs w:val="26"/>
          <w:lang w:val="bg-BG" w:eastAsia="bg-BG"/>
        </w:rPr>
        <w:tab/>
        <w:t>изработването и одобряването на Генерален план за организацията на движението на територията на Община Карлово;</w:t>
      </w:r>
    </w:p>
    <w:p w:rsidR="00B72D84" w:rsidRPr="00204BFA" w:rsidRDefault="00B72D84" w:rsidP="00B77A3C">
      <w:pPr>
        <w:rPr>
          <w:sz w:val="26"/>
          <w:szCs w:val="26"/>
          <w:lang w:val="bg-BG" w:eastAsia="bg-BG"/>
        </w:rPr>
      </w:pPr>
      <w:r w:rsidRPr="00204BFA">
        <w:rPr>
          <w:sz w:val="26"/>
          <w:szCs w:val="26"/>
          <w:lang w:val="bg-BG" w:eastAsia="bg-BG"/>
        </w:rPr>
        <w:t>-</w:t>
      </w:r>
      <w:r w:rsidRPr="00204BFA">
        <w:rPr>
          <w:sz w:val="26"/>
          <w:szCs w:val="26"/>
          <w:lang w:val="bg-BG" w:eastAsia="bg-BG"/>
        </w:rPr>
        <w:tab/>
        <w:t>Необходимостта от плануването на средства за осъществяването на дейностите по организацията на движението на територията на Община Карлово в общинският бюджет за 2017 година;</w:t>
      </w:r>
    </w:p>
    <w:p w:rsidR="00B72D84" w:rsidRPr="00204BFA" w:rsidRDefault="00B72D84" w:rsidP="00B77A3C">
      <w:pPr>
        <w:rPr>
          <w:sz w:val="26"/>
          <w:szCs w:val="26"/>
          <w:lang w:val="bg-BG" w:eastAsia="bg-BG"/>
        </w:rPr>
      </w:pPr>
      <w:r w:rsidRPr="00204BFA">
        <w:rPr>
          <w:sz w:val="26"/>
          <w:szCs w:val="26"/>
          <w:lang w:val="bg-BG" w:eastAsia="bg-BG"/>
        </w:rPr>
        <w:t>-</w:t>
      </w:r>
      <w:r w:rsidRPr="00204BFA">
        <w:rPr>
          <w:sz w:val="26"/>
          <w:szCs w:val="26"/>
          <w:lang w:val="bg-BG" w:eastAsia="bg-BG"/>
        </w:rPr>
        <w:tab/>
        <w:t>повишаване на контрола, относно спирането и паркирането на ППС на територията на Община Карлово;</w:t>
      </w:r>
    </w:p>
    <w:p w:rsidR="00B72D84" w:rsidRPr="00204BFA" w:rsidRDefault="00B72D84" w:rsidP="00B77A3C">
      <w:pPr>
        <w:rPr>
          <w:sz w:val="26"/>
          <w:szCs w:val="26"/>
          <w:lang w:val="bg-BG" w:eastAsia="bg-BG"/>
        </w:rPr>
      </w:pPr>
      <w:r w:rsidRPr="00204BFA">
        <w:rPr>
          <w:sz w:val="26"/>
          <w:szCs w:val="26"/>
          <w:lang w:val="bg-BG" w:eastAsia="bg-BG"/>
        </w:rPr>
        <w:t>-</w:t>
      </w:r>
      <w:r w:rsidRPr="00204BFA">
        <w:rPr>
          <w:sz w:val="26"/>
          <w:szCs w:val="26"/>
          <w:lang w:val="bg-BG" w:eastAsia="bg-BG"/>
        </w:rPr>
        <w:tab/>
        <w:t>регулиране на хаотичното паркиране, около централната градскла част и тази около пазара;</w:t>
      </w:r>
    </w:p>
    <w:p w:rsidR="00B72D84" w:rsidRPr="00204BFA" w:rsidRDefault="00B72D84" w:rsidP="00B77A3C">
      <w:pPr>
        <w:rPr>
          <w:sz w:val="26"/>
          <w:szCs w:val="26"/>
          <w:lang w:val="bg-BG" w:eastAsia="bg-BG"/>
        </w:rPr>
      </w:pPr>
      <w:r w:rsidRPr="00204BFA">
        <w:rPr>
          <w:sz w:val="26"/>
          <w:szCs w:val="26"/>
          <w:lang w:val="bg-BG" w:eastAsia="bg-BG"/>
        </w:rPr>
        <w:t>-</w:t>
      </w:r>
      <w:r w:rsidRPr="00204BFA">
        <w:rPr>
          <w:sz w:val="26"/>
          <w:szCs w:val="26"/>
          <w:lang w:val="bg-BG" w:eastAsia="bg-BG"/>
        </w:rPr>
        <w:tab/>
        <w:t>с въвеждане на система за репатриране и ссистема за поставяне на скоби, ще се повиши културата на спазване на правилата за движение, относно поставяне на пътни снаци В27 и В28;</w:t>
      </w:r>
    </w:p>
    <w:p w:rsidR="00B72D84" w:rsidRPr="00204BFA" w:rsidRDefault="00B72D84" w:rsidP="00B77A3C">
      <w:pPr>
        <w:rPr>
          <w:sz w:val="26"/>
          <w:szCs w:val="26"/>
          <w:lang w:val="bg-BG" w:eastAsia="bg-BG"/>
        </w:rPr>
      </w:pPr>
      <w:r w:rsidRPr="00204BFA">
        <w:rPr>
          <w:sz w:val="26"/>
          <w:szCs w:val="26"/>
          <w:lang w:val="bg-BG" w:eastAsia="bg-BG"/>
        </w:rPr>
        <w:t>-</w:t>
      </w:r>
      <w:r w:rsidRPr="00204BFA">
        <w:rPr>
          <w:sz w:val="26"/>
          <w:szCs w:val="26"/>
          <w:lang w:val="bg-BG" w:eastAsia="bg-BG"/>
        </w:rPr>
        <w:tab/>
        <w:t>Имайки в предвид състоянието на вертикалната и хоризонталната знакова сигнализация и пътна маркировка, в това число и светофарните уредби на община Карлово, ще се наложи пълна подмяна, а на места и изграждането на нови светофарни уредби;</w:t>
      </w:r>
    </w:p>
    <w:p w:rsidR="00B72D84" w:rsidRPr="00204BFA" w:rsidRDefault="00B72D84" w:rsidP="00B77A3C">
      <w:pPr>
        <w:rPr>
          <w:sz w:val="26"/>
          <w:szCs w:val="26"/>
          <w:lang w:val="bg-BG" w:eastAsia="bg-BG"/>
        </w:rPr>
      </w:pPr>
      <w:r w:rsidRPr="00204BFA">
        <w:rPr>
          <w:sz w:val="26"/>
          <w:szCs w:val="26"/>
          <w:lang w:val="bg-BG" w:eastAsia="bg-BG"/>
        </w:rPr>
        <w:t>-</w:t>
      </w:r>
      <w:r w:rsidRPr="00204BFA">
        <w:rPr>
          <w:sz w:val="26"/>
          <w:szCs w:val="26"/>
          <w:lang w:val="bg-BG" w:eastAsia="bg-BG"/>
        </w:rPr>
        <w:tab/>
        <w:t>Само по себеси тези финансови разходи не са обезпечени от такси на услуги, възползващи се от инфраструктурата засягаща уличната мрежа на община Карлово. В тази връзка с въвеждането на платени зони за паркиране, община Карлово ще може да разчита на страничен финансов ресурс, който да обезпечи горецитираните разходи;</w:t>
      </w:r>
    </w:p>
    <w:p w:rsidR="00B72D84" w:rsidRPr="00204BFA" w:rsidRDefault="00B72D84" w:rsidP="00B77A3C">
      <w:pPr>
        <w:rPr>
          <w:sz w:val="26"/>
          <w:szCs w:val="26"/>
          <w:lang w:val="bg-BG" w:eastAsia="bg-BG"/>
        </w:rPr>
      </w:pPr>
    </w:p>
    <w:p w:rsidR="00B72D84" w:rsidRPr="00204BFA" w:rsidRDefault="00B72D84" w:rsidP="00B77A3C">
      <w:pPr>
        <w:rPr>
          <w:b/>
          <w:bCs/>
          <w:sz w:val="26"/>
          <w:szCs w:val="26"/>
          <w:lang w:val="bg-BG" w:eastAsia="bg-BG"/>
        </w:rPr>
      </w:pPr>
      <w:r w:rsidRPr="00204BFA">
        <w:rPr>
          <w:b/>
          <w:bCs/>
          <w:sz w:val="26"/>
          <w:szCs w:val="26"/>
          <w:lang w:val="bg-BG" w:eastAsia="bg-BG"/>
        </w:rPr>
        <w:tab/>
        <w:t>2. Цел:</w:t>
      </w:r>
    </w:p>
    <w:p w:rsidR="00B72D84" w:rsidRPr="00204BFA" w:rsidRDefault="00B72D84" w:rsidP="00B77A3C">
      <w:pPr>
        <w:rPr>
          <w:b/>
          <w:bCs/>
          <w:sz w:val="26"/>
          <w:szCs w:val="26"/>
          <w:lang w:val="bg-BG" w:eastAsia="bg-BG"/>
        </w:rPr>
      </w:pPr>
    </w:p>
    <w:p w:rsidR="00B72D84" w:rsidRPr="00204BFA" w:rsidRDefault="00B72D84" w:rsidP="00B77A3C">
      <w:pPr>
        <w:rPr>
          <w:sz w:val="26"/>
          <w:szCs w:val="26"/>
          <w:lang w:val="bg-BG" w:eastAsia="bg-BG"/>
        </w:rPr>
      </w:pPr>
      <w:r w:rsidRPr="00204BFA">
        <w:rPr>
          <w:sz w:val="26"/>
          <w:szCs w:val="26"/>
          <w:lang w:val="bg-BG" w:eastAsia="bg-BG"/>
        </w:rPr>
        <w:tab/>
        <w:t>Проектът за нова Наредба за реда за спиране, престой и паркиране на пътни превозни средства на територията на община Карлово цели съдържанието на същата да бъде в съответствие с действащите нормативни актове от по-висока степен, постигане на ясна регламентация в уредбата на обществените отношения, касаещи спирането, престой и паркиране на пътни превозни средства , както и тяхното по-добро систематическо подреждане.</w:t>
      </w:r>
    </w:p>
    <w:p w:rsidR="00B72D84" w:rsidRDefault="00B72D84" w:rsidP="00B77A3C">
      <w:pPr>
        <w:rPr>
          <w:sz w:val="26"/>
          <w:szCs w:val="26"/>
          <w:lang w:val="bg-BG" w:eastAsia="bg-BG"/>
        </w:rPr>
      </w:pPr>
      <w:r w:rsidRPr="00204BFA">
        <w:rPr>
          <w:sz w:val="26"/>
          <w:szCs w:val="26"/>
          <w:lang w:val="bg-BG" w:eastAsia="bg-BG"/>
        </w:rPr>
        <w:t>Също така се внася ясен регламент относно реда и отговорните лица, които контролират правилата по организацията на движението.</w:t>
      </w:r>
    </w:p>
    <w:p w:rsidR="00B72D84" w:rsidRDefault="00B72D84" w:rsidP="00B77A3C">
      <w:pPr>
        <w:rPr>
          <w:sz w:val="26"/>
          <w:szCs w:val="26"/>
          <w:lang w:val="bg-BG" w:eastAsia="bg-BG"/>
        </w:rPr>
      </w:pPr>
    </w:p>
    <w:p w:rsidR="00B72D84" w:rsidRPr="00204BFA" w:rsidRDefault="00B72D84" w:rsidP="00B77A3C">
      <w:pPr>
        <w:rPr>
          <w:sz w:val="26"/>
          <w:szCs w:val="26"/>
          <w:lang w:val="bg-BG" w:eastAsia="bg-BG"/>
        </w:rPr>
      </w:pPr>
      <w:bookmarkStart w:id="0" w:name="_GoBack"/>
      <w:bookmarkEnd w:id="0"/>
    </w:p>
    <w:p w:rsidR="00B72D84" w:rsidRPr="00204BFA" w:rsidRDefault="00B72D84" w:rsidP="00B77A3C">
      <w:pPr>
        <w:rPr>
          <w:b/>
          <w:bCs/>
          <w:sz w:val="26"/>
          <w:szCs w:val="26"/>
          <w:lang w:val="bg-BG" w:eastAsia="bg-BG"/>
        </w:rPr>
      </w:pPr>
    </w:p>
    <w:p w:rsidR="00B72D84" w:rsidRPr="00204BFA" w:rsidRDefault="00B72D84" w:rsidP="00B77A3C">
      <w:pPr>
        <w:rPr>
          <w:b/>
          <w:bCs/>
          <w:sz w:val="26"/>
          <w:szCs w:val="26"/>
          <w:lang w:val="bg-BG" w:eastAsia="bg-BG"/>
        </w:rPr>
      </w:pPr>
      <w:r w:rsidRPr="00204BFA">
        <w:rPr>
          <w:b/>
          <w:bCs/>
          <w:sz w:val="26"/>
          <w:szCs w:val="26"/>
          <w:lang w:val="bg-BG" w:eastAsia="bg-BG"/>
        </w:rPr>
        <w:t>3. Очакваните резултати от прилагането, включително финансовите, ако има такива:</w:t>
      </w:r>
    </w:p>
    <w:p w:rsidR="00B72D84" w:rsidRPr="00204BFA" w:rsidRDefault="00B72D84" w:rsidP="00B77A3C">
      <w:pPr>
        <w:rPr>
          <w:b/>
          <w:bCs/>
          <w:sz w:val="26"/>
          <w:szCs w:val="26"/>
          <w:lang w:val="bg-BG" w:eastAsia="bg-BG"/>
        </w:rPr>
      </w:pPr>
    </w:p>
    <w:p w:rsidR="00B72D84" w:rsidRPr="00204BFA" w:rsidRDefault="00B72D84" w:rsidP="00B77A3C">
      <w:pPr>
        <w:rPr>
          <w:sz w:val="26"/>
          <w:szCs w:val="26"/>
          <w:lang w:val="bg-BG" w:eastAsia="bg-BG"/>
        </w:rPr>
      </w:pPr>
      <w:r w:rsidRPr="00204BFA">
        <w:rPr>
          <w:sz w:val="26"/>
          <w:szCs w:val="26"/>
          <w:lang w:val="bg-BG" w:eastAsia="bg-BG"/>
        </w:rPr>
        <w:tab/>
        <w:t xml:space="preserve">С приемането на настоящия проект на наредбата се очаква </w:t>
      </w:r>
      <w:r>
        <w:rPr>
          <w:sz w:val="26"/>
          <w:szCs w:val="26"/>
          <w:lang w:val="bg-BG" w:eastAsia="bg-BG"/>
        </w:rPr>
        <w:t>постигане</w:t>
      </w:r>
      <w:r w:rsidRPr="00204BFA">
        <w:rPr>
          <w:sz w:val="26"/>
          <w:szCs w:val="26"/>
          <w:lang w:val="bg-BG" w:eastAsia="bg-BG"/>
        </w:rPr>
        <w:t xml:space="preserve"> на </w:t>
      </w:r>
      <w:r>
        <w:rPr>
          <w:sz w:val="26"/>
          <w:szCs w:val="26"/>
          <w:lang w:val="bg-BG" w:eastAsia="bg-BG"/>
        </w:rPr>
        <w:t>по-</w:t>
      </w:r>
      <w:r w:rsidRPr="00204BFA">
        <w:rPr>
          <w:sz w:val="26"/>
          <w:szCs w:val="26"/>
          <w:lang w:val="bg-BG" w:eastAsia="bg-BG"/>
        </w:rPr>
        <w:t>ясни правила за организацията на движението и увеличение постъплението на финансови средства от предоставянето на места за паркиране на физически и юридически лица</w:t>
      </w:r>
      <w:r>
        <w:rPr>
          <w:sz w:val="26"/>
          <w:szCs w:val="26"/>
          <w:lang w:val="bg-BG" w:eastAsia="bg-BG"/>
        </w:rPr>
        <w:t xml:space="preserve">, </w:t>
      </w:r>
      <w:r w:rsidRPr="00204BFA">
        <w:rPr>
          <w:sz w:val="26"/>
          <w:szCs w:val="26"/>
          <w:lang w:val="bg-BG" w:eastAsia="bg-BG"/>
        </w:rPr>
        <w:t xml:space="preserve"> изпълнение на прих</w:t>
      </w:r>
      <w:r>
        <w:rPr>
          <w:sz w:val="26"/>
          <w:szCs w:val="26"/>
          <w:lang w:val="bg-BG" w:eastAsia="bg-BG"/>
        </w:rPr>
        <w:t>одната част на общинския бюджет, които ще се използват за поддръжка на вертикална знакова сигнализация, хоризонтална пътна маркировка и настилка по уличната мрежа на гр. Карлово.</w:t>
      </w:r>
    </w:p>
    <w:p w:rsidR="00B72D84" w:rsidRPr="00204BFA" w:rsidRDefault="00B72D84" w:rsidP="00B77A3C">
      <w:pPr>
        <w:rPr>
          <w:sz w:val="26"/>
          <w:szCs w:val="26"/>
          <w:lang w:val="bg-BG" w:eastAsia="bg-BG"/>
        </w:rPr>
      </w:pPr>
    </w:p>
    <w:p w:rsidR="00B72D84" w:rsidRDefault="00B72D84" w:rsidP="00B77A3C">
      <w:pPr>
        <w:rPr>
          <w:b/>
          <w:bCs/>
          <w:sz w:val="26"/>
          <w:szCs w:val="26"/>
          <w:lang w:val="bg-BG" w:eastAsia="bg-BG"/>
        </w:rPr>
      </w:pPr>
      <w:r w:rsidRPr="00204BFA">
        <w:rPr>
          <w:b/>
          <w:bCs/>
          <w:sz w:val="26"/>
          <w:szCs w:val="26"/>
          <w:lang w:val="bg-BG" w:eastAsia="bg-BG"/>
        </w:rPr>
        <w:t>4. Анализ на съответствие с правото на Европейския съюз.</w:t>
      </w:r>
    </w:p>
    <w:p w:rsidR="00B72D84" w:rsidRPr="00204BFA" w:rsidRDefault="00B72D84" w:rsidP="00B77A3C">
      <w:pPr>
        <w:rPr>
          <w:b/>
          <w:bCs/>
          <w:sz w:val="26"/>
          <w:szCs w:val="26"/>
          <w:lang w:val="bg-BG" w:eastAsia="bg-BG"/>
        </w:rPr>
      </w:pPr>
    </w:p>
    <w:p w:rsidR="00B72D84" w:rsidRPr="00B77A3C" w:rsidRDefault="00B72D84" w:rsidP="00B77A3C">
      <w:pPr>
        <w:rPr>
          <w:lang w:val="bg-BG" w:eastAsia="bg-BG"/>
        </w:rPr>
      </w:pPr>
      <w:r>
        <w:rPr>
          <w:sz w:val="26"/>
          <w:szCs w:val="26"/>
          <w:lang w:val="bg-BG" w:eastAsia="bg-BG"/>
        </w:rPr>
        <w:tab/>
      </w:r>
      <w:r w:rsidRPr="00204BFA">
        <w:rPr>
          <w:sz w:val="26"/>
          <w:szCs w:val="26"/>
          <w:lang w:val="bg-BG" w:eastAsia="bg-BG"/>
        </w:rPr>
        <w:t>Проектът на Наредбата е в съответствие с Закона за движението по пътищата. С промените не се въвеждат норми на правото на Европейския съюз, поради което не се налага по акта да бъде изготвена справка за съответствие с европейското прав</w:t>
      </w:r>
      <w:r w:rsidRPr="00B77A3C">
        <w:rPr>
          <w:lang w:val="bg-BG" w:eastAsia="bg-BG"/>
        </w:rPr>
        <w:t>о.</w:t>
      </w:r>
    </w:p>
    <w:sectPr w:rsidR="00B72D84" w:rsidRPr="00B77A3C" w:rsidSect="00CF1D98">
      <w:pgSz w:w="11906" w:h="16838"/>
      <w:pgMar w:top="851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44D"/>
    <w:rsid w:val="000A71B3"/>
    <w:rsid w:val="00100999"/>
    <w:rsid w:val="001D720C"/>
    <w:rsid w:val="00204BFA"/>
    <w:rsid w:val="00220B0E"/>
    <w:rsid w:val="00224456"/>
    <w:rsid w:val="002C7746"/>
    <w:rsid w:val="003250F9"/>
    <w:rsid w:val="003A370A"/>
    <w:rsid w:val="003C7463"/>
    <w:rsid w:val="00407425"/>
    <w:rsid w:val="004668B6"/>
    <w:rsid w:val="00473F81"/>
    <w:rsid w:val="004C3443"/>
    <w:rsid w:val="004C7062"/>
    <w:rsid w:val="0052444D"/>
    <w:rsid w:val="005A5A97"/>
    <w:rsid w:val="005B08DC"/>
    <w:rsid w:val="005C7FC5"/>
    <w:rsid w:val="005E6F69"/>
    <w:rsid w:val="0076384F"/>
    <w:rsid w:val="008B7A19"/>
    <w:rsid w:val="008E4290"/>
    <w:rsid w:val="009B1BB2"/>
    <w:rsid w:val="009B68D2"/>
    <w:rsid w:val="00A4238D"/>
    <w:rsid w:val="00A87DB4"/>
    <w:rsid w:val="00AB6EFA"/>
    <w:rsid w:val="00AC7C89"/>
    <w:rsid w:val="00B518C3"/>
    <w:rsid w:val="00B72D84"/>
    <w:rsid w:val="00B77A3C"/>
    <w:rsid w:val="00B86289"/>
    <w:rsid w:val="00BC599C"/>
    <w:rsid w:val="00BD5F4F"/>
    <w:rsid w:val="00C03580"/>
    <w:rsid w:val="00C663D6"/>
    <w:rsid w:val="00C834A9"/>
    <w:rsid w:val="00CE6557"/>
    <w:rsid w:val="00CF1D98"/>
    <w:rsid w:val="00D420C9"/>
    <w:rsid w:val="00D439B9"/>
    <w:rsid w:val="00E125C5"/>
    <w:rsid w:val="00E2300B"/>
    <w:rsid w:val="00EB7C45"/>
    <w:rsid w:val="00EF4191"/>
    <w:rsid w:val="00F13D3C"/>
    <w:rsid w:val="00F40428"/>
    <w:rsid w:val="00F91491"/>
    <w:rsid w:val="00FE2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4A9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13D3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04B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4BFA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442</Words>
  <Characters>2522</Characters>
  <Application>Microsoft Office Outlook</Application>
  <DocSecurity>0</DocSecurity>
  <Lines>0</Lines>
  <Paragraphs>0</Paragraphs>
  <ScaleCrop>false</ScaleCrop>
  <Company>PR1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JENQ</dc:creator>
  <cp:keywords/>
  <dc:description/>
  <cp:lastModifiedBy>kar4</cp:lastModifiedBy>
  <cp:revision>2</cp:revision>
  <cp:lastPrinted>2017-01-09T08:46:00Z</cp:lastPrinted>
  <dcterms:created xsi:type="dcterms:W3CDTF">2017-01-09T09:08:00Z</dcterms:created>
  <dcterms:modified xsi:type="dcterms:W3CDTF">2017-01-09T09:09:00Z</dcterms:modified>
</cp:coreProperties>
</file>